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389890</wp:posOffset>
                </wp:positionV>
                <wp:extent cx="8698865" cy="4393565"/>
                <wp:effectExtent l="0" t="5080" r="4445" b="0"/>
                <wp:wrapNone/>
                <wp:docPr id="164" name="组合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8865" cy="4393565"/>
                          <a:chOff x="1582" y="2736"/>
                          <a:chExt cx="13699" cy="6919"/>
                        </a:xfrm>
                      </wpg:grpSpPr>
                      <wpg:grpSp>
                        <wpg:cNvPr id="160" name="组合 160"/>
                        <wpg:cNvGrpSpPr/>
                        <wpg:grpSpPr>
                          <a:xfrm>
                            <a:off x="1768" y="2736"/>
                            <a:ext cx="13513" cy="6566"/>
                            <a:chOff x="0" y="0"/>
                            <a:chExt cx="85807" cy="41693"/>
                          </a:xfrm>
                        </wpg:grpSpPr>
                        <wpg:grpSp>
                          <wpg:cNvPr id="114" name="组合 114"/>
                          <wpg:cNvGrpSpPr/>
                          <wpg:grpSpPr>
                            <a:xfrm>
                              <a:off x="0" y="0"/>
                              <a:ext cx="33095" cy="41693"/>
                              <a:chOff x="0" y="0"/>
                              <a:chExt cx="33095" cy="41693"/>
                            </a:xfrm>
                          </wpg:grpSpPr>
                          <wps:wsp>
                            <wps:cNvPr id="84" name="矩形 84"/>
                            <wps:cNvSpPr/>
                            <wps:spPr>
                              <a:xfrm>
                                <a:off x="0" y="0"/>
                                <a:ext cx="33095" cy="41693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ys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  <wpg:grpSp>
                            <wpg:cNvPr id="113" name="组合 113"/>
                            <wpg:cNvGrpSpPr/>
                            <wpg:grpSpPr>
                              <a:xfrm>
                                <a:off x="614" y="545"/>
                                <a:ext cx="31895" cy="40623"/>
                                <a:chOff x="0" y="0"/>
                                <a:chExt cx="31895" cy="40622"/>
                              </a:xfrm>
                            </wpg:grpSpPr>
                            <wpg:grpSp>
                              <wpg:cNvPr id="91" name="组合 91"/>
                              <wpg:cNvGrpSpPr/>
                              <wpg:grpSpPr>
                                <a:xfrm>
                                  <a:off x="13852" y="15285"/>
                                  <a:ext cx="1970" cy="24257"/>
                                  <a:chOff x="0" y="0"/>
                                  <a:chExt cx="1969" cy="24257"/>
                                </a:xfrm>
                              </wpg:grpSpPr>
                              <wps:wsp>
                                <wps:cNvPr id="85" name="直接连接符 85"/>
                                <wps:cNvSpPr/>
                                <wps:spPr>
                                  <a:xfrm>
                                    <a:off x="0" y="0"/>
                                    <a:ext cx="196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6" name="直接连接符 86"/>
                                <wps:cNvSpPr/>
                                <wps:spPr>
                                  <a:xfrm>
                                    <a:off x="0" y="11207"/>
                                    <a:ext cx="196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7" name="直接连接符 87"/>
                                <wps:cNvSpPr/>
                                <wps:spPr>
                                  <a:xfrm>
                                    <a:off x="0" y="15494"/>
                                    <a:ext cx="196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8" name="直接连接符 88"/>
                                <wps:cNvSpPr/>
                                <wps:spPr>
                                  <a:xfrm>
                                    <a:off x="0" y="18383"/>
                                    <a:ext cx="196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9" name="直接连接符 89"/>
                                <wps:cNvSpPr/>
                                <wps:spPr>
                                  <a:xfrm>
                                    <a:off x="0" y="24257"/>
                                    <a:ext cx="196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0" name="直接连接符 90"/>
                                <wps:cNvSpPr/>
                                <wps:spPr>
                                  <a:xfrm>
                                    <a:off x="0" y="21526"/>
                                    <a:ext cx="196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12" name="组合 112"/>
                              <wpg:cNvGrpSpPr/>
                              <wpg:grpSpPr>
                                <a:xfrm>
                                  <a:off x="0" y="0"/>
                                  <a:ext cx="31895" cy="40622"/>
                                  <a:chOff x="0" y="0"/>
                                  <a:chExt cx="31895" cy="40622"/>
                                </a:xfrm>
                              </wpg:grpSpPr>
                              <wpg:grpSp>
                                <wpg:cNvPr id="96" name="组合 96"/>
                                <wpg:cNvGrpSpPr/>
                                <wpg:grpSpPr>
                                  <a:xfrm>
                                    <a:off x="4512" y="5581"/>
                                    <a:ext cx="12529" cy="29394"/>
                                    <a:chOff x="0" y="0"/>
                                    <a:chExt cx="12535" cy="29395"/>
                                  </a:xfrm>
                                </wpg:grpSpPr>
                                <wps:wsp>
                                  <wps:cNvPr id="92" name="直接连接符 92"/>
                                  <wps:cNvSpPr/>
                                  <wps:spPr>
                                    <a:xfrm>
                                      <a:off x="0" y="15258"/>
                                      <a:ext cx="12535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93" name="直接连接符 93"/>
                                  <wps:cNvSpPr/>
                                  <wps:spPr>
                                    <a:xfrm>
                                      <a:off x="3141" y="0"/>
                                      <a:ext cx="0" cy="29395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94" name="直接连接符 94"/>
                                  <wps:cNvSpPr/>
                                  <wps:spPr>
                                    <a:xfrm>
                                      <a:off x="3085" y="56"/>
                                      <a:ext cx="8255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95" name="直接连接符 95"/>
                                  <wps:cNvSpPr/>
                                  <wps:spPr>
                                    <a:xfrm>
                                      <a:off x="3083" y="29395"/>
                                      <a:ext cx="6244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101" name="组合 101"/>
                                <wpg:cNvGrpSpPr/>
                                <wpg:grpSpPr>
                                  <a:xfrm>
                                    <a:off x="0" y="1246"/>
                                    <a:ext cx="12960" cy="38485"/>
                                    <a:chOff x="0" y="0"/>
                                    <a:chExt cx="12960" cy="38484"/>
                                  </a:xfrm>
                                </wpg:grpSpPr>
                                <wps:wsp>
                                  <wps:cNvPr id="97" name="文本框 97"/>
                                  <wps:cNvSpPr txBox="1"/>
                                  <wps:spPr>
                                    <a:xfrm>
                                      <a:off x="0" y="0"/>
                                      <a:ext cx="5905" cy="384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500" w:lineRule="atLeast"/>
                                          <w:jc w:val="center"/>
                                          <w:rPr>
                                            <w:spacing w:val="1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0"/>
                                            <w:sz w:val="24"/>
                                            <w:szCs w:val="24"/>
                                          </w:rPr>
                                          <w:t>主题：以创新引领超大型城市可持续发展</w:t>
                                        </w:r>
                                      </w:p>
                                    </w:txbxContent>
                                  </wps:txbx>
                                  <wps:bodyPr vert="eaVert" upright="1"/>
                                </wps:wsp>
                                <wps:wsp>
                                  <wps:cNvPr id="98" name="文本框 98"/>
                                  <wps:cNvSpPr txBox="1"/>
                                  <wps:spPr>
                                    <a:xfrm>
                                      <a:off x="9303" y="0"/>
                                      <a:ext cx="3657" cy="9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40" w:lineRule="atLeast"/>
                                          <w:jc w:val="center"/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指导思想</w:t>
                                        </w:r>
                                      </w:p>
                                    </w:txbxContent>
                                  </wps:txbx>
                                  <wps:bodyPr vert="eaVert" anchor="ctr" upright="1"/>
                                </wps:wsp>
                                <wps:wsp>
                                  <wps:cNvPr id="99" name="文本框 99"/>
                                  <wps:cNvSpPr txBox="1"/>
                                  <wps:spPr>
                                    <a:xfrm>
                                      <a:off x="9303" y="29340"/>
                                      <a:ext cx="3657" cy="9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40" w:lineRule="atLeast"/>
                                          <w:jc w:val="center"/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战略定位</w:t>
                                        </w:r>
                                      </w:p>
                                    </w:txbxContent>
                                  </wps:txbx>
                                  <wps:bodyPr vert="eaVert" anchor="ctr" upright="1"/>
                                </wps:wsp>
                                <wps:wsp>
                                  <wps:cNvPr id="100" name="文本框 100"/>
                                  <wps:cNvSpPr txBox="1"/>
                                  <wps:spPr>
                                    <a:xfrm>
                                      <a:off x="9303" y="14630"/>
                                      <a:ext cx="3657" cy="9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40" w:lineRule="atLeast"/>
                                          <w:jc w:val="center"/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主要目标</w:t>
                                        </w:r>
                                      </w:p>
                                    </w:txbxContent>
                                  </wps:txbx>
                                  <wps:bodyPr vert="eaVert" anchor="ctr" upright="1"/>
                                </wps:wsp>
                              </wpg:grpSp>
                              <wps:wsp>
                                <wps:cNvPr id="102" name="文本框 102"/>
                                <wps:cNvSpPr txBox="1"/>
                                <wps:spPr>
                                  <a:xfrm>
                                    <a:off x="14605" y="0"/>
                                    <a:ext cx="17170" cy="114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40" w:lineRule="exact"/>
                                        <w:rPr>
                                          <w:rFonts w:ascii="宋体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 w:val="15"/>
                                          <w:szCs w:val="15"/>
                                        </w:rPr>
                                        <w:t>深入贯彻党的十九大精神，高举习近平时代中国特色社会主义思想伟大旗帜，全面落实联合国</w:t>
                                      </w:r>
                                      <w:r>
                                        <w:rPr>
                                          <w:rFonts w:ascii="宋体" w:hAnsi="宋体"/>
                                          <w:sz w:val="15"/>
                                          <w:szCs w:val="15"/>
                                        </w:rPr>
                                        <w:t>2030</w:t>
                                      </w:r>
                                      <w:r>
                                        <w:rPr>
                                          <w:rFonts w:hint="eastAsia" w:ascii="宋体" w:hAnsi="宋体"/>
                                          <w:sz w:val="15"/>
                                          <w:szCs w:val="15"/>
                                        </w:rPr>
                                        <w:t>年可持续发展议程，以供给侧结构性改革为主线，以人民对美好生活的向往为奋斗目标，着力破解</w:t>
                                      </w:r>
                                      <w:r>
                                        <w:rPr>
                                          <w:rFonts w:hint="eastAsia" w:ascii="宋体"/>
                                          <w:sz w:val="15"/>
                                          <w:szCs w:val="15"/>
                                        </w:rPr>
                                        <w:t>“</w:t>
                                      </w:r>
                                      <w:r>
                                        <w:rPr>
                                          <w:rFonts w:hint="eastAsia" w:ascii="宋体" w:hAnsi="宋体"/>
                                          <w:sz w:val="15"/>
                                          <w:szCs w:val="15"/>
                                        </w:rPr>
                                        <w:t>大城市病</w:t>
                                      </w:r>
                                      <w:r>
                                        <w:rPr>
                                          <w:rFonts w:hint="eastAsia" w:ascii="宋体"/>
                                          <w:sz w:val="15"/>
                                          <w:szCs w:val="15"/>
                                        </w:rPr>
                                        <w:t>”</w:t>
                                      </w:r>
                                      <w:r>
                                        <w:rPr>
                                          <w:rFonts w:hint="eastAsia" w:ascii="宋体" w:hAnsi="宋体"/>
                                          <w:sz w:val="15"/>
                                          <w:szCs w:val="15"/>
                                        </w:rPr>
                                        <w:t>，加快解决发展不平衡不充分的问题。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g:grpSp>
                                <wpg:cNvPr id="106" name="组合 106"/>
                                <wpg:cNvGrpSpPr/>
                                <wpg:grpSpPr>
                                  <a:xfrm>
                                    <a:off x="14605" y="13060"/>
                                    <a:ext cx="17172" cy="15030"/>
                                    <a:chOff x="-1" y="-2"/>
                                    <a:chExt cx="17171" cy="15029"/>
                                  </a:xfrm>
                                </wpg:grpSpPr>
                                <wps:wsp>
                                  <wps:cNvPr id="103" name="文本框 103"/>
                                  <wps:cNvSpPr txBox="1"/>
                                  <wps:spPr>
                                    <a:xfrm>
                                      <a:off x="-1" y="-2"/>
                                      <a:ext cx="17170" cy="48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00" w:lineRule="exact"/>
                                          <w:rPr>
                                            <w:rFonts w:ascii="宋体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/>
                                            <w:sz w:val="15"/>
                                            <w:szCs w:val="15"/>
                                          </w:rPr>
                                          <w:t>2020</w:t>
                                        </w:r>
                                        <w:r>
                                          <w:rPr>
                                            <w:rFonts w:hint="eastAsia" w:ascii="宋体" w:hAnsi="宋体"/>
                                            <w:sz w:val="15"/>
                                            <w:szCs w:val="15"/>
                                          </w:rPr>
                                          <w:t>年：成为国家可持续发展议程创新示范区典范城市，达到国内先进水平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04" name="文本框 104"/>
                                  <wps:cNvSpPr txBox="1"/>
                                  <wps:spPr>
                                    <a:xfrm>
                                      <a:off x="0" y="6202"/>
                                      <a:ext cx="17170" cy="3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00" w:lineRule="exact"/>
                                          <w:rPr>
                                            <w:rFonts w:ascii="宋体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/>
                                            <w:sz w:val="15"/>
                                            <w:szCs w:val="15"/>
                                          </w:rPr>
                                          <w:t>2025</w:t>
                                        </w:r>
                                        <w:r>
                                          <w:rPr>
                                            <w:rFonts w:hint="eastAsia" w:ascii="宋体" w:hAnsi="宋体"/>
                                            <w:sz w:val="15"/>
                                            <w:szCs w:val="15"/>
                                          </w:rPr>
                                          <w:t>年：成为可持续发展国际先进城市，达到国际先进水平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05" name="文本框 105"/>
                                  <wps:cNvSpPr txBox="1"/>
                                  <wps:spPr>
                                    <a:xfrm>
                                      <a:off x="0" y="11370"/>
                                      <a:ext cx="17170" cy="36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20" w:lineRule="exact"/>
                                          <w:rPr>
                                            <w:rFonts w:ascii="宋体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/>
                                            <w:sz w:val="15"/>
                                            <w:szCs w:val="15"/>
                                          </w:rPr>
                                          <w:t>2030</w:t>
                                        </w:r>
                                        <w:r>
                                          <w:rPr>
                                            <w:rFonts w:hint="eastAsia" w:ascii="宋体" w:hAnsi="宋体"/>
                                            <w:sz w:val="15"/>
                                            <w:szCs w:val="15"/>
                                          </w:rPr>
                                          <w:t>年：成为可持续发展全球创新城市，达到国际一流水平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  <wpg:grpSp>
                                <wpg:cNvPr id="111" name="组合 111"/>
                                <wpg:cNvGrpSpPr/>
                                <wpg:grpSpPr>
                                  <a:xfrm>
                                    <a:off x="14725" y="29747"/>
                                    <a:ext cx="17170" cy="10875"/>
                                    <a:chOff x="0" y="0"/>
                                    <a:chExt cx="17170" cy="10875"/>
                                  </a:xfrm>
                                </wpg:grpSpPr>
                                <wps:wsp>
                                  <wps:cNvPr id="107" name="文本框 107"/>
                                  <wps:cNvSpPr txBox="1"/>
                                  <wps:spPr>
                                    <a:xfrm>
                                      <a:off x="0" y="0"/>
                                      <a:ext cx="17170" cy="21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宋体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 w:val="15"/>
                                            <w:szCs w:val="15"/>
                                          </w:rPr>
                                          <w:t>社会主义现代化先行区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08" name="文本框 108"/>
                                  <wps:cNvSpPr txBox="1"/>
                                  <wps:spPr>
                                    <a:xfrm>
                                      <a:off x="0" y="2909"/>
                                      <a:ext cx="17170" cy="2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宋体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 w:val="15"/>
                                            <w:szCs w:val="15"/>
                                          </w:rPr>
                                          <w:t>创新驱动引领区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09" name="文本框 109"/>
                                  <wps:cNvSpPr txBox="1"/>
                                  <wps:spPr>
                                    <a:xfrm>
                                      <a:off x="0" y="5818"/>
                                      <a:ext cx="17170" cy="2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宋体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 w:val="15"/>
                                            <w:szCs w:val="15"/>
                                          </w:rPr>
                                          <w:t>绿色发展样板区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10" name="文本框 110"/>
                                  <wps:cNvSpPr txBox="1"/>
                                  <wps:spPr>
                                    <a:xfrm>
                                      <a:off x="0" y="8728"/>
                                      <a:ext cx="17170" cy="2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宋体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 w:val="15"/>
                                            <w:szCs w:val="15"/>
                                          </w:rPr>
                                          <w:t>普惠发展示范区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33" name="组合 133"/>
                          <wpg:cNvGrpSpPr/>
                          <wpg:grpSpPr>
                            <a:xfrm>
                              <a:off x="35039" y="0"/>
                              <a:ext cx="24840" cy="41685"/>
                              <a:chOff x="0" y="0"/>
                              <a:chExt cx="24840" cy="41685"/>
                            </a:xfrm>
                          </wpg:grpSpPr>
                          <wpg:grpSp>
                            <wpg:cNvPr id="131" name="组合 131"/>
                            <wpg:cNvGrpSpPr/>
                            <wpg:grpSpPr>
                              <a:xfrm>
                                <a:off x="279" y="2846"/>
                                <a:ext cx="23888" cy="35276"/>
                                <a:chOff x="-756" y="0"/>
                                <a:chExt cx="23888" cy="35275"/>
                              </a:xfrm>
                            </wpg:grpSpPr>
                            <wpg:grpSp>
                              <wpg:cNvPr id="122" name="组合 122"/>
                              <wpg:cNvGrpSpPr/>
                              <wpg:grpSpPr>
                                <a:xfrm>
                                  <a:off x="3019" y="1466"/>
                                  <a:ext cx="4657" cy="32529"/>
                                  <a:chOff x="0" y="0"/>
                                  <a:chExt cx="4656" cy="32529"/>
                                </a:xfrm>
                              </wpg:grpSpPr>
                              <wps:wsp>
                                <wps:cNvPr id="115" name="直接连接符 115"/>
                                <wps:cNvSpPr/>
                                <wps:spPr>
                                  <a:xfrm>
                                    <a:off x="0" y="16303"/>
                                    <a:ext cx="465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120" name="组合 120"/>
                                <wpg:cNvGrpSpPr/>
                                <wpg:grpSpPr>
                                  <a:xfrm>
                                    <a:off x="2242" y="0"/>
                                    <a:ext cx="2244" cy="32496"/>
                                    <a:chOff x="0" y="0"/>
                                    <a:chExt cx="2243" cy="32496"/>
                                  </a:xfrm>
                                </wpg:grpSpPr>
                                <wps:wsp>
                                  <wps:cNvPr id="116" name="直接连接符 116"/>
                                  <wps:cNvSpPr/>
                                  <wps:spPr>
                                    <a:xfrm>
                                      <a:off x="0" y="0"/>
                                      <a:ext cx="2243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7" name="直接连接符 117"/>
                                  <wps:cNvSpPr/>
                                  <wps:spPr>
                                    <a:xfrm>
                                      <a:off x="0" y="8090"/>
                                      <a:ext cx="2175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8" name="直接连接符 118"/>
                                  <wps:cNvSpPr/>
                                  <wps:spPr>
                                    <a:xfrm>
                                      <a:off x="0" y="24338"/>
                                      <a:ext cx="2107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19" name="直接连接符 119"/>
                                  <wps:cNvSpPr/>
                                  <wps:spPr>
                                    <a:xfrm>
                                      <a:off x="0" y="32496"/>
                                      <a:ext cx="2141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121" name="直接连接符 121"/>
                                <wps:cNvSpPr/>
                                <wps:spPr>
                                  <a:xfrm>
                                    <a:off x="2242" y="0"/>
                                    <a:ext cx="0" cy="32529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30" name="组合 130"/>
                              <wpg:cNvGrpSpPr/>
                              <wpg:grpSpPr>
                                <a:xfrm>
                                  <a:off x="-756" y="0"/>
                                  <a:ext cx="23888" cy="35275"/>
                                  <a:chOff x="-756" y="0"/>
                                  <a:chExt cx="23888" cy="35275"/>
                                </a:xfrm>
                              </wpg:grpSpPr>
                              <wpg:grpSp>
                                <wpg:cNvPr id="129" name="组合 129"/>
                                <wpg:cNvGrpSpPr/>
                                <wpg:grpSpPr>
                                  <a:xfrm>
                                    <a:off x="6209" y="0"/>
                                    <a:ext cx="16923" cy="35275"/>
                                    <a:chOff x="0" y="0"/>
                                    <a:chExt cx="16922" cy="35275"/>
                                  </a:xfrm>
                                </wpg:grpSpPr>
                                <wps:wsp>
                                  <wps:cNvPr id="124" name="文本框 124"/>
                                  <wps:cNvSpPr txBox="1"/>
                                  <wps:spPr>
                                    <a:xfrm>
                                      <a:off x="0" y="0"/>
                                      <a:ext cx="16922" cy="27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40" w:lineRule="atLeast"/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5"/>
                                            <w:szCs w:val="15"/>
                                          </w:rPr>
                                          <w:t>更具国际影响的创新活力之城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5" name="文本框 125"/>
                                  <wps:cNvSpPr txBox="1"/>
                                  <wps:spPr>
                                    <a:xfrm>
                                      <a:off x="0" y="8120"/>
                                      <a:ext cx="16922" cy="27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40" w:lineRule="atLeast"/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5"/>
                                            <w:szCs w:val="15"/>
                                          </w:rPr>
                                          <w:t>更加宜居宜业的绿色低碳之城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6" name="文本框 126"/>
                                  <wps:cNvSpPr txBox="1"/>
                                  <wps:spPr>
                                    <a:xfrm>
                                      <a:off x="0" y="16240"/>
                                      <a:ext cx="16922" cy="27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40" w:lineRule="atLeast"/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5"/>
                                            <w:szCs w:val="15"/>
                                          </w:rPr>
                                          <w:t>更高科技含量的智慧便捷之城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7" name="文本框 127"/>
                                  <wps:cNvSpPr txBox="1"/>
                                  <wps:spPr>
                                    <a:xfrm>
                                      <a:off x="0" y="24361"/>
                                      <a:ext cx="16922" cy="27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40" w:lineRule="atLeast"/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5"/>
                                            <w:szCs w:val="15"/>
                                          </w:rPr>
                                          <w:t>更高质量标准的普惠发展之城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8" name="文本框 128"/>
                                  <wps:cNvSpPr txBox="1"/>
                                  <wps:spPr>
                                    <a:xfrm>
                                      <a:off x="0" y="32481"/>
                                      <a:ext cx="16922" cy="27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240" w:lineRule="atLeast"/>
                                          <w:jc w:val="center"/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5"/>
                                            <w:szCs w:val="15"/>
                                          </w:rPr>
                                          <w:t>更加开放包容的合作共享之城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  <wps:wsp>
                                <wps:cNvPr id="123" name="文本框 123"/>
                                <wps:cNvSpPr txBox="1"/>
                                <wps:spPr>
                                  <a:xfrm>
                                    <a:off x="-756" y="8667"/>
                                    <a:ext cx="4851" cy="185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spacing w:val="1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pacing w:val="10"/>
                                          <w:sz w:val="24"/>
                                          <w:szCs w:val="24"/>
                                        </w:rPr>
                                        <w:t>重点任务</w:t>
                                      </w:r>
                                    </w:p>
                                  </w:txbxContent>
                                </wps:txbx>
                                <wps:bodyPr vert="eaVert" upright="1"/>
                              </wps:wsp>
                            </wpg:grpSp>
                          </wpg:grpSp>
                          <wps:wsp>
                            <wps:cNvPr id="132" name="矩形 132"/>
                            <wps:cNvSpPr/>
                            <wps:spPr>
                              <a:xfrm>
                                <a:off x="0" y="0"/>
                                <a:ext cx="24840" cy="416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ys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134" name="右箭头 134"/>
                          <wps:cNvSpPr/>
                          <wps:spPr>
                            <a:xfrm>
                              <a:off x="33430" y="18214"/>
                              <a:ext cx="1361" cy="4777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1F4D78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g:grpSp>
                          <wpg:cNvPr id="157" name="组合 157"/>
                          <wpg:cNvGrpSpPr/>
                          <wpg:grpSpPr>
                            <a:xfrm>
                              <a:off x="61848" y="3877"/>
                              <a:ext cx="21986" cy="33095"/>
                              <a:chOff x="-477" y="0"/>
                              <a:chExt cx="21986" cy="33095"/>
                            </a:xfrm>
                          </wpg:grpSpPr>
                          <wpg:grpSp>
                            <wpg:cNvPr id="146" name="组合 146"/>
                            <wpg:cNvGrpSpPr/>
                            <wpg:grpSpPr>
                              <a:xfrm>
                                <a:off x="4023" y="1243"/>
                                <a:ext cx="4699" cy="30748"/>
                                <a:chOff x="0" y="0"/>
                                <a:chExt cx="4699" cy="30747"/>
                              </a:xfrm>
                            </wpg:grpSpPr>
                            <wps:wsp>
                              <wps:cNvPr id="135" name="直接连接符 135"/>
                              <wps:cNvSpPr/>
                              <wps:spPr>
                                <a:xfrm>
                                  <a:off x="1143" y="0"/>
                                  <a:ext cx="0" cy="30747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44" name="组合 144"/>
                              <wpg:cNvGrpSpPr/>
                              <wpg:grpSpPr>
                                <a:xfrm>
                                  <a:off x="1143" y="0"/>
                                  <a:ext cx="3556" cy="30702"/>
                                  <a:chOff x="0" y="0"/>
                                  <a:chExt cx="3556" cy="30702"/>
                                </a:xfrm>
                              </wpg:grpSpPr>
                              <wps:wsp>
                                <wps:cNvPr id="136" name="直接连接符 136"/>
                                <wps:cNvSpPr/>
                                <wps:spPr>
                                  <a:xfrm>
                                    <a:off x="0" y="0"/>
                                    <a:ext cx="2444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7" name="直接连接符 137"/>
                                <wps:cNvSpPr/>
                                <wps:spPr>
                                  <a:xfrm>
                                    <a:off x="0" y="4381"/>
                                    <a:ext cx="3111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8" name="直接连接符 138"/>
                                <wps:cNvSpPr/>
                                <wps:spPr>
                                  <a:xfrm>
                                    <a:off x="0" y="9207"/>
                                    <a:ext cx="247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9" name="直接连接符 139"/>
                                <wps:cNvSpPr/>
                                <wps:spPr>
                                  <a:xfrm>
                                    <a:off x="0" y="13684"/>
                                    <a:ext cx="2921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0" name="直接连接符 140"/>
                                <wps:cNvSpPr/>
                                <wps:spPr>
                                  <a:xfrm>
                                    <a:off x="0" y="17907"/>
                                    <a:ext cx="288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1" name="直接连接符 141"/>
                                <wps:cNvSpPr/>
                                <wps:spPr>
                                  <a:xfrm>
                                    <a:off x="0" y="22193"/>
                                    <a:ext cx="355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2" name="直接连接符 142"/>
                                <wps:cNvSpPr/>
                                <wps:spPr>
                                  <a:xfrm>
                                    <a:off x="0" y="26257"/>
                                    <a:ext cx="3238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3" name="直接连接符 143"/>
                                <wps:cNvSpPr/>
                                <wps:spPr>
                                  <a:xfrm>
                                    <a:off x="0" y="30702"/>
                                    <a:ext cx="3238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45" name="直接连接符 145"/>
                              <wps:cNvSpPr/>
                              <wps:spPr>
                                <a:xfrm>
                                  <a:off x="0" y="15462"/>
                                  <a:ext cx="114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47" name="文本框 147"/>
                            <wps:cNvSpPr txBox="1"/>
                            <wps:spPr>
                              <a:xfrm>
                                <a:off x="-477" y="7899"/>
                                <a:ext cx="4623" cy="18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保障措施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  <wpg:grpSp>
                            <wpg:cNvPr id="156" name="组合 156"/>
                            <wpg:cNvGrpSpPr/>
                            <wpg:grpSpPr>
                              <a:xfrm>
                                <a:off x="6510" y="0"/>
                                <a:ext cx="14999" cy="33095"/>
                                <a:chOff x="0" y="0"/>
                                <a:chExt cx="14998" cy="33095"/>
                              </a:xfrm>
                            </wpg:grpSpPr>
                            <wps:wsp>
                              <wps:cNvPr id="148" name="文本框 148"/>
                              <wps:cNvSpPr txBox="1"/>
                              <wps:spPr>
                                <a:xfrm>
                                  <a:off x="0" y="0"/>
                                  <a:ext cx="14998" cy="2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加强组织领导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49" name="文本框 149"/>
                              <wps:cNvSpPr txBox="1"/>
                              <wps:spPr>
                                <a:xfrm>
                                  <a:off x="0" y="4230"/>
                                  <a:ext cx="14998" cy="3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65488" w:beforeLines="-20" w:beforeAutospacing="1" w:after="65488" w:afterLines="-20" w:afterAutospacing="1" w:line="0" w:lineRule="atLeas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研究制定促进可持续发展的相关法规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50" name="文本框 150"/>
                              <wps:cNvSpPr txBox="1"/>
                              <wps:spPr>
                                <a:xfrm>
                                  <a:off x="0" y="8871"/>
                                  <a:ext cx="14998" cy="3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建立健全可持续发展研究体制机制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51" name="文本框 151"/>
                              <wps:cNvSpPr txBox="1"/>
                              <wps:spPr>
                                <a:xfrm>
                                  <a:off x="0" y="13511"/>
                                  <a:ext cx="14998" cy="2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设立可持续发展基金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52" name="文本框 152"/>
                              <wps:cNvSpPr txBox="1"/>
                              <wps:spPr>
                                <a:xfrm>
                                  <a:off x="0" y="17742"/>
                                  <a:ext cx="14998" cy="2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完善政策体系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53" name="文本框 153"/>
                              <wps:cNvSpPr txBox="1"/>
                              <wps:spPr>
                                <a:xfrm>
                                  <a:off x="0" y="21972"/>
                                  <a:ext cx="14998" cy="26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健全评估机制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54" name="文本框 154"/>
                              <wps:cNvSpPr txBox="1"/>
                              <wps:spPr>
                                <a:xfrm>
                                  <a:off x="0" y="26203"/>
                                  <a:ext cx="14998" cy="26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实施动态监测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55" name="文本框 155"/>
                              <wps:cNvSpPr txBox="1"/>
                              <wps:spPr>
                                <a:xfrm>
                                  <a:off x="0" y="30434"/>
                                  <a:ext cx="14998" cy="26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扩大公众参与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</wpg:grpSp>
                        <wps:wsp>
                          <wps:cNvPr id="158" name="矩形 158"/>
                          <wps:cNvSpPr/>
                          <wps:spPr>
                            <a:xfrm>
                              <a:off x="61740" y="0"/>
                              <a:ext cx="24067" cy="41681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ysDash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  <wps:wsp>
                          <wps:cNvPr id="159" name="右箭头 159"/>
                          <wps:cNvSpPr/>
                          <wps:spPr>
                            <a:xfrm>
                              <a:off x="60204" y="18214"/>
                              <a:ext cx="1360" cy="4777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1F4D78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anchor="ctr" upright="1"/>
                        </wps:wsp>
                      </wpg:grpSp>
                      <wps:wsp>
                        <wps:cNvPr id="163" name="画布 163"/>
                        <wps:cNvSpPr>
                          <a:spLocks noChangeAspect="1" noTextEdit="1"/>
                        </wps:cNvSpPr>
                        <wps:spPr>
                          <a:xfrm>
                            <a:off x="1582" y="5230"/>
                            <a:ext cx="6120" cy="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30.7pt;height:345.95pt;width:684.95pt;z-index:251660288;mso-width-relative:page;mso-height-relative:page;" coordorigin="1582,2736" coordsize="13699,6919" o:gfxdata="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">
                <o:lock v:ext="edit" aspectratio="f"/>
                <v:group id="_x0000_s1026" o:spid="_x0000_s1026" o:spt="203" style="position:absolute;left:1768;top:2736;height:6566;width:13513;" coordsize="85807,41693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41693;width:33095;" coordsize="33095,41693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_x0000_s1026" o:spid="_x0000_s1026" o:spt="1" style="position:absolute;left:0;top:0;height:41693;width:33095;v-text-anchor:middle;" filled="f" stroked="t" coordsize="21600,21600" o:gfxdata="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Osrb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miter" dashstyle="3 1"/>
                      <v:imagedata o:title=""/>
                      <o:lock v:ext="edit" aspectratio="f"/>
                    </v:rect>
                    <v:group id="_x0000_s1026" o:spid="_x0000_s1026" o:spt="203" style="position:absolute;left:614;top:545;height:40623;width:31895;" coordsize="31895,40622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13852;top:15285;height:24257;width:1970;" coordsize="1969,24257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_x0000_s1026" o:spid="_x0000_s1026" o:spt="20" style="position:absolute;left:0;top:0;height:0;width:1969;" filled="f" stroked="t" coordsize="21600,21600" o:gfxdata="UEsDBAoAAAAAAIdO4kAAAAAAAAAAAAAAAAAEAAAAZHJzL1BLAwQUAAAACACHTuJAE8Ysu70AAADb&#10;AAAADwAAAGRycy9kb3ducmV2LnhtbEWPQWvCQBSE7wX/w/KE3upGo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xiy7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11207;height:0;width:1969;" filled="f" stroked="t" coordsize="21600,21600" o:gfxdata="UEsDBAoAAAAAAIdO4kAAAAAAAAAAAAAAAAAEAAAAZHJzL1BLAwQUAAAACACHTuJA4xSyzL0AAADb&#10;AAAADwAAAGRycy9kb3ducmV2LnhtbEWPwWrDMBBE74H8g9hAb7GcHhLjRsmhUEih0MbJocfF2lhu&#10;rZUjqbb791GhkOMwM2+Y7X6ynRjIh9axglWWgyCunW65UXA+vSwLECEia+wck4JfCrDfzWdbLLUb&#10;+UhDFRuRIBxKVGBi7EspQ23IYshcT5y8i/MWY5K+kdrjmOC2k495vpY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FLLM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15494;height:0;width:1969;" filled="f" stroked="t" coordsize="21600,21600" o:gfxdata="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WBdX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18383;height:0;width:1969;" filled="f" stroked="t" coordsize="21600,21600" o:gfxdata="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x4Ml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24257;height:0;width:1969;" filled="f" stroked="t" coordsize="21600,21600" o:gfxdata="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iya+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21526;height:0;width:1969;" filled="f" stroked="t" coordsize="21600,21600" o:gfxdata="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aBn+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0;top:0;height:40622;width:31895;" coordsize="31895,4062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4512;top:5581;height:29394;width:12529;" coordsize="12535,29395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line id="_x0000_s1026" o:spid="_x0000_s1026" o:spt="20" style="position:absolute;left:0;top:15258;height:0;width:12535;" filled="f" stroked="t" coordsize="21600,21600" o:gfxdata="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9iIS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3141;top:0;height:29395;width:0;" filled="f" stroked="t" coordsize="21600,21600" o:gfxdata="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qHi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3085;top:56;height:0;width:8255;" filled="f" stroked="t" coordsize="21600,21600" o:gfxdata="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VMf/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3083;top:29395;height:0;width:6244;" filled="f" stroked="t" coordsize="21600,21600" o:gfxdata="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+6Z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  <v:group id="_x0000_s1026" o:spid="_x0000_s1026" o:spt="203" style="position:absolute;left:0;top:1246;height:38485;width:12960;" coordsize="12960,38484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shape id="_x0000_s1026" o:spid="_x0000_s1026" o:spt="202" type="#_x0000_t202" style="position:absolute;left:0;top:0;height:38481;width:5905;" fillcolor="#FFFFFF" filled="t" stroked="t" coordsize="21600,21600" o:gfxdata="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UwgW8AAAA&#10;2wAAAA8AAAAAAAAAAQAgAAAAIgAAAGRycy9kb3ducmV2LnhtbFBLAQIUABQAAAAIAIdO4kAzLwWe&#10;OwAAADkAAAAQAAAAAAAAAAEAIAAAAAsBAABkcnMvc2hhcGV4bWwueG1sUEsFBgAAAAAGAAYAWwEA&#10;ALUDAAAAAA==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 style="layout-flow:vertical-ideographic;">
                              <w:txbxContent>
                                <w:p>
                                  <w:pPr>
                                    <w:spacing w:line="500" w:lineRule="atLeast"/>
                                    <w:jc w:val="center"/>
                                    <w:rPr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"/>
                                      <w:sz w:val="24"/>
                                      <w:szCs w:val="24"/>
                                    </w:rPr>
                                    <w:t>主题：以创新引领超大型城市可持续发展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9303;top:0;height:9144;width:3657;v-text-anchor:middle;" fillcolor="#FFFFFF" filled="t" stroked="t" coordsize="21600,21600" o:gfxdata="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7IIcLgAAADbAAAA&#10;DwAAAAAAAAABACAAAAAiAAAAZHJzL2Rvd25yZXYueG1sUEsBAhQAFAAAAAgAh07iQDMvBZ47AAAA&#10;OQAAABAAAAAAAAAAAQAgAAAABwEAAGRycy9zaGFwZXhtbC54bWxQSwUGAAAAAAYABgBbAQAAsQMA&#10;AAAA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 style="layout-flow:vertical-ideographic;"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指导思想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9303;top:29340;height:9144;width:3657;v-text-anchor:middle;" fillcolor="#FFFFFF" filled="t" stroked="t" coordsize="21600,21600" o:gfxdata="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P6t67sAAADb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 style="layout-flow:vertical-ideographic;"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战略定位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9303;top:14630;height:9144;width:3657;v-text-anchor:middle;" fillcolor="#FFFFFF" filled="t" stroked="t" coordsize="21600,21600" o:gfxdata="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ey/S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 style="layout-flow:vertical-ideographic;"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主要目标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14605;top:0;height:11451;width:17170;" fillcolor="#FFFFFF" filled="t" stroked="t" coordsize="21600,21600" o:gfxdata="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zot2rgAAADcAAAA&#10;DwAAAAAAAAABACAAAAAiAAAAZHJzL2Rvd25yZXYueG1sUEsBAhQAFAAAAAgAh07iQDMvBZ47AAAA&#10;OQAAABAAAAAAAAAAAQAgAAAABwEAAGRycy9zaGFwZXhtbC54bWxQSwUGAAAAAAYABgBbAQAAsQMA&#10;AAAA&#10;">
                          <v:fill on="t" focussize="0,0"/>
                          <v:stroke weight="0.5pt"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40" w:lineRule="exact"/>
                                  <w:rPr>
                                    <w:rFonts w:ascii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15"/>
                                    <w:szCs w:val="15"/>
                                  </w:rPr>
                                  <w:t>深入贯彻党的十九大精神，高举习近平时代中国特色社会主义思想伟大旗帜，全面落实联合国</w:t>
                                </w:r>
                                <w:r>
                                  <w:rPr>
                                    <w:rFonts w:ascii="宋体" w:hAnsi="宋体"/>
                                    <w:sz w:val="15"/>
                                    <w:szCs w:val="15"/>
                                  </w:rPr>
                                  <w:t>2030</w:t>
                                </w:r>
                                <w:r>
                                  <w:rPr>
                                    <w:rFonts w:hint="eastAsia" w:ascii="宋体" w:hAnsi="宋体"/>
                                    <w:sz w:val="15"/>
                                    <w:szCs w:val="15"/>
                                  </w:rPr>
                                  <w:t>年可持续发展议程，以供给侧结构性改革为主线，以人民对美好生活的向往为奋斗目标，着力破解</w:t>
                                </w:r>
                                <w:r>
                                  <w:rPr>
                                    <w:rFonts w:hint="eastAsia" w:ascii="宋体"/>
                                    <w:sz w:val="15"/>
                                    <w:szCs w:val="15"/>
                                  </w:rPr>
                                  <w:t>“</w:t>
                                </w:r>
                                <w:r>
                                  <w:rPr>
                                    <w:rFonts w:hint="eastAsia" w:ascii="宋体" w:hAnsi="宋体"/>
                                    <w:sz w:val="15"/>
                                    <w:szCs w:val="15"/>
                                  </w:rPr>
                                  <w:t>大城市病</w:t>
                                </w:r>
                                <w:r>
                                  <w:rPr>
                                    <w:rFonts w:hint="eastAsia" w:ascii="宋体"/>
                                    <w:sz w:val="15"/>
                                    <w:szCs w:val="15"/>
                                  </w:rPr>
                                  <w:t>”</w:t>
                                </w:r>
                                <w:r>
                                  <w:rPr>
                                    <w:rFonts w:hint="eastAsia" w:ascii="宋体" w:hAnsi="宋体"/>
                                    <w:sz w:val="15"/>
                                    <w:szCs w:val="15"/>
                                  </w:rPr>
                                  <w:t>，加快解决发展不平衡不充分的问题。</w:t>
                                </w:r>
                              </w:p>
                            </w:txbxContent>
                          </v:textbox>
                        </v:shape>
                        <v:group id="_x0000_s1026" o:spid="_x0000_s1026" o:spt="203" style="position:absolute;left:14605;top:13060;height:15030;width:17172;" coordorigin="-1,-2" coordsize="17171,15029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02" type="#_x0000_t202" style="position:absolute;left:-1;top:-2;height:4827;width:17170;" fillcolor="#FFFFFF" filled="t" stroked="t" coordsize="21600,21600" o:gfxdata="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2iEG5AAAA3A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ascii="宋体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 w:val="15"/>
                                      <w:szCs w:val="15"/>
                                    </w:rPr>
                                    <w:t>2020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  <w:szCs w:val="15"/>
                                    </w:rPr>
                                    <w:t>年：成为国家可持续发展议程创新示范区典范城市，达到国内先进水平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0;top:6202;height:3575;width:17170;" fillcolor="#FFFFFF" filled="t" stroked="t" coordsize="21600,21600" o:gfxdata="UEsDBAoAAAAAAIdO4kAAAAAAAAAAAAAAAAAEAAAAZHJzL1BLAwQUAAAACACHTuJAD58QNbcAAADc&#10;AAAADwAAAGRycy9kb3ducmV2LnhtbEVPTYvCMBC9L/gfwgjetom6iF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nxA1twAAANw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00" w:lineRule="exact"/>
                                    <w:rPr>
                                      <w:rFonts w:ascii="宋体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 w:val="15"/>
                                      <w:szCs w:val="15"/>
                                    </w:rPr>
                                    <w:t>2025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  <w:szCs w:val="15"/>
                                    </w:rPr>
                                    <w:t>年：成为可持续发展国际先进城市，达到国际先进水平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0;top:11370;height:3657;width:17170;" fillcolor="#FFFFFF" filled="t" stroked="t" coordsize="21600,21600" o:gfxdata="UEsDBAoAAAAAAIdO4kAAAAAAAAAAAAAAAAAEAAAAZHJzL1BLAwQUAAAACACHTuJAYNO1rrcAAADc&#10;AAAADwAAAGRycy9kb3ducmV2LnhtbEVPTYvCMBC9L/gfwgjetonKi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07WutwAAANw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20" w:lineRule="exact"/>
                                    <w:rPr>
                                      <w:rFonts w:ascii="宋体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 w:val="15"/>
                                      <w:szCs w:val="15"/>
                                    </w:rPr>
                                    <w:t>2030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  <w:szCs w:val="15"/>
                                    </w:rPr>
                                    <w:t>年：成为可持续发展全球创新城市，达到国际一流水平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1026" o:spid="_x0000_s1026" o:spt="203" style="position:absolute;left:14725;top:29747;height:10875;width:17170;" coordsize="17170,10875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shape id="_x0000_s1026" o:spid="_x0000_s1026" o:spt="202" type="#_x0000_t202" style="position:absolute;left:0;top:0;height:2146;width:17170;" fillcolor="#FFFFFF" filled="t" stroked="t" coordsize="21600,21600" o:gfxdata="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TY5CtwAAANw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宋体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  <w:szCs w:val="15"/>
                                    </w:rPr>
                                    <w:t>社会主义现代化先行区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0;top:2909;height:2147;width:17170;" fillcolor="#FFFFFF" filled="t" stroked="t" coordsize="21600,21600" o:gfxdata="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IaML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宋体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  <w:szCs w:val="15"/>
                                    </w:rPr>
                                    <w:t>创新驱动引领区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0;top:5818;height:2147;width:17170;" fillcolor="#FFFFFF" filled="t" stroked="t" coordsize="21600,21600" o:gfxdata="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nr+rtwAAANw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宋体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  <w:szCs w:val="15"/>
                                    </w:rPr>
                                    <w:t>绿色发展样板区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0;top:8728;height:2147;width:17170;" fillcolor="#FFFFFF" filled="t" stroked="t" coordsize="21600,21600" o:gfxdata="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9gOu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宋体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  <w:szCs w:val="15"/>
                                    </w:rPr>
                                    <w:t>普惠发展示范区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group id="_x0000_s1026" o:spid="_x0000_s1026" o:spt="203" style="position:absolute;left:35039;top:0;height:41685;width:24840;" coordsize="24840,41685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279;top:2846;height:35276;width:23888;" coordorigin="-756,0" coordsize="23888,35275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3019;top:1466;height:32529;width:4657;" coordsize="4656,32529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0;top:16303;height:0;width:4656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group id="_x0000_s1026" o:spid="_x0000_s1026" o:spt="203" style="position:absolute;left:2242;top:0;height:32496;width:2244;" coordsize="2243,32496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_x0000_s1026" o:spid="_x0000_s1026" o:spt="20" style="position:absolute;left:0;top:0;height:0;width:2243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8090;height:0;width:2175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24338;height:0;width:2107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0;top:32496;height:0;width:2141;" filled="f" stroked="t" coordsize="21600,21600" o:gfxdata="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p49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0.5pt" color="#000000" joinstyle="miter"/>
                            <v:imagedata o:title=""/>
                            <o:lock v:ext="edit" aspectratio="f"/>
                          </v:line>
                        </v:group>
                        <v:line id="_x0000_s1026" o:spid="_x0000_s1026" o:spt="20" style="position:absolute;left:2242;top:0;height:32529;width:0;" filled="f" stroked="t" coordsize="21600,21600" o:gfxdata="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C+T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-756;top:0;height:35275;width:23888;" coordorigin="-756,0" coordsize="23888,35275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6209;top:0;height:35275;width:16923;" coordsize="16922,35275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      <o:lock v:ext="edit" aspectratio="f"/>
                          <v:shape id="_x0000_s1026" o:spid="_x0000_s1026" o:spt="202" type="#_x0000_t202" style="position:absolute;left:0;top:0;height:2794;width:16922;" fillcolor="#FFFFFF" filled="t" stroked="t" coordsize="21600,21600" o:gfxdata="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CpMVbUAAADcAAAADwAA&#10;AAAAAAABACAAAAAiAAAAZHJzL2Rvd25yZXYueG1sUEsBAhQAFAAAAAgAh07iQDMvBZ47AAAAOQAA&#10;ABAAAAAAAAAAAQAgAAAABAEAAGRycy9zaGFwZXhtbC54bWxQSwUGAAAAAAYABgBbAQAArgMAAAAA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更具国际影响的创新活力之城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0;top:8120;height:2794;width:16922;" fillcolor="#FFFFFF" filled="t" stroked="t" coordsize="21600,21600" o:gfxdata="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2bpzrUAAADcAAAADwAA&#10;AAAAAAABACAAAAAiAAAAZHJzL2Rvd25yZXYueG1sUEsBAhQAFAAAAAgAh07iQDMvBZ47AAAAOQAA&#10;ABAAAAAAAAAAAQAgAAAABAEAAGRycy9zaGFwZXhtbC54bWxQSwUGAAAAAAYABgBbAQAArgMAAAAA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更加宜居宜业的绿色低碳之城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0;top:16240;height:2794;width:16922;" fillcolor="#FFFFFF" filled="t" stroked="t" coordsize="21600,21600" o:gfxdata="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7R3ubUAAADcAAAADwAA&#10;AAAAAAABACAAAAAiAAAAZHJzL2Rvd25yZXYueG1sUEsBAhQAFAAAAAgAh07iQDMvBZ47AAAAOQAA&#10;ABAAAAAAAAAAAQAgAAAABAEAAGRycy9zaGFwZXhtbC54bWxQSwUGAAAAAAYABgBbAQAArgMAAAAA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更高科技含量的智慧便捷之城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0;top:24361;height:2794;width:16922;" fillcolor="#FFFFFF" filled="t" stroked="t" coordsize="21600,21600" o:gfxdata="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PjSIrUAAADcAAAADwAA&#10;AAAAAAABACAAAAAiAAAAZHJzL2Rvd25yZXYueG1sUEsBAhQAFAAAAAgAh07iQDMvBZ47AAAAOQAA&#10;ABAAAAAAAAAAAQAgAAAABAEAAGRycy9zaGFwZXhtbC54bWxQSwUGAAAAAAYABgBbAQAArgMAAAAA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更高质量标准的普惠发展之城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0;top:32481;height:2794;width:16922;" fillcolor="#FFFFFF" filled="t" stroked="t" coordsize="21600,21600" o:gfxdata="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Z0ZQugAAANw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weight="0.5pt"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更加开放包容的合作共享之城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-756;top:8667;height:18547;width:4851;" fillcolor="#FFFFFF" filled="t" stroked="t" coordsize="21600,21600" o:gfxdata="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G3ly2AAAA3AAAAA8A&#10;AAAAAAAAAQAgAAAAIgAAAGRycy9kb3ducmV2LnhtbFBLAQIUABQAAAAIAIdO4kAzLwWeOwAAADkA&#10;AAAQAAAAAAAAAAEAIAAAAAUBAABkcnMvc2hhcGV4bWwueG1sUEsFBgAAAAAGAAYAWwEAAK8DAAAA&#10;AA==&#10;">
                          <v:fill on="t" focussize="0,0"/>
                          <v:stroke weight="0.5pt" color="#000000" joinstyle="miter"/>
                          <v:imagedata o:title=""/>
                          <o:lock v:ext="edit" aspectratio="f"/>
                          <v:textbox style="layout-flow:vertical-ideographic;">
                            <w:txbxContent>
                              <w:p>
                                <w:pPr>
                                  <w:spacing w:line="240" w:lineRule="atLeast"/>
                                  <w:jc w:val="center"/>
                                  <w:rPr>
                                    <w:spacing w:val="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10"/>
                                    <w:sz w:val="24"/>
                                    <w:szCs w:val="24"/>
                                  </w:rPr>
                                  <w:t>重点任务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rect id="_x0000_s1026" o:spid="_x0000_s1026" o:spt="1" style="position:absolute;left:0;top:0;height:41685;width:24840;v-text-anchor:middle;" filled="f" stroked="t" coordsize="21600,21600" o:gfxdata="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a4vD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joinstyle="miter" dashstyle="3 1"/>
                      <v:imagedata o:title=""/>
                      <o:lock v:ext="edit" aspectratio="f"/>
                    </v:rect>
                  </v:group>
                  <v:shape id="_x0000_s1026" o:spid="_x0000_s1026" o:spt="13" type="#_x0000_t13" style="position:absolute;left:33430;top:18214;height:4777;width:1361;v-text-anchor:middle;" fillcolor="#5B9BD5" filled="t" stroked="t" coordsize="21600,21600" o:gfxdata="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0v6q8AAAA&#10;3AAAAA8AAAAAAAAAAQAgAAAAIgAAAGRycy9kb3ducmV2LnhtbFBLAQIUABQAAAAIAIdO4kAzLwWe&#10;OwAAADkAAAAQAAAAAAAAAAEAIAAAAAsBAABkcnMvc2hhcGV4bWwueG1sUEsFBgAAAAAGAAYAWwEA&#10;ALUDAAAAAA==&#10;" adj="10800,5400">
                    <v:fill on="t" focussize="0,0"/>
                    <v:stroke weight="1pt" color="#1F4D78" joinstyle="miter"/>
                    <v:imagedata o:title=""/>
                    <o:lock v:ext="edit" aspectratio="f"/>
                  </v:shape>
                  <v:group id="_x0000_s1026" o:spid="_x0000_s1026" o:spt="203" style="position:absolute;left:61848;top:3877;height:33095;width:21986;" coordorigin="-477,0" coordsize="21986,33095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4023;top:1243;height:30748;width:4699;" coordsize="4699,3074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1143;top:0;height:30747;width:0;" filled="f" stroked="t" coordsize="21600,21600" o:gfxdata="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Iuk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miter"/>
                        <v:imagedata o:title=""/>
                        <o:lock v:ext="edit" aspectratio="f"/>
                      </v:line>
                      <v:group id="_x0000_s1026" o:spid="_x0000_s1026" o:spt="203" style="position:absolute;left:1143;top:0;height:30702;width:3556;" coordsize="3556,30702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_x0000_s1026" o:spid="_x0000_s1026" o:spt="20" style="position:absolute;left:0;top:0;height:0;width:2444;" filled="f" stroked="t" coordsize="21600,21600" o:gfxdata="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Cw5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4381;height:0;width:3111;" filled="f" stroked="t" coordsize="21600,21600" o:gfxdata="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wVf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9207;height:0;width:2476;" filled="f" stroked="t" coordsize="21600,21600" o:gfxdata="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OBD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13684;height:0;width:2921;" filled="f" stroked="t" coordsize="21600,21600" o:gfxdata="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8kl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17907;height:0;width:2889;" filled="f" stroked="t" coordsize="21600,21600" o:gfxdata="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tP+d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22193;height:0;width:3556;" filled="f" stroked="t" coordsize="21600,21600" o:gfxdata="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9b7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26257;height:0;width:3238;" filled="f" stroked="t" coordsize="21600,21600" o:gfxdata="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3Fm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0;top:30702;height:0;width:3238;" filled="f" stroked="t" coordsize="21600,21600" o:gfxdata="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gFgA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miter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0;top:15462;height:0;width:1143;" filled="f" stroked="t" coordsize="21600,21600" o:gfxdata="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Rd7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miter"/>
                        <v:imagedata o:title=""/>
                        <o:lock v:ext="edit" aspectratio="f"/>
                      </v:line>
                    </v:group>
                    <v:shape id="_x0000_s1026" o:spid="_x0000_s1026" o:spt="202" type="#_x0000_t202" style="position:absolute;left:-477;top:7899;height:18008;width:4623;" fillcolor="#FFFFFF" filled="t" stroked="t" coordsize="21600,21600" o:gfxdata="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mI9/7gAAADcAAAA&#10;DwAAAAAAAAABACAAAAAiAAAAZHJzL2Rvd25yZXYueG1sUEsBAhQAFAAAAAgAh07iQDMvBZ47AAAA&#10;OQAAABAAAAAAAAAAAQAgAAAABwEAAGRycy9zaGFwZXhtbC54bWxQSwUGAAAAAAYABgBbAQAAsQMA&#10;AAAA&#10;">
                      <v:fill on="t" focussize="0,0"/>
                      <v:stroke weight="0.5pt"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4"/>
                                <w:szCs w:val="24"/>
                              </w:rPr>
                              <w:t>保障措施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6510;top:0;height:33095;width:14999;" coordsize="14998,33095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_x0000_s1026" o:spid="_x0000_s1026" o:spt="202" type="#_x0000_t202" style="position:absolute;left:0;top:0;height:2660;width:14998;" fillcolor="#FFFFFF" filled="t" stroked="t" coordsize="21600,21600" o:gfxdata="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4o/C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加强组织领导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4230;height:3067;width:14998;" fillcolor="#FFFFFF" filled="t" stroked="t" coordsize="21600,21600" o:gfxdata="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f0Bmu2AAAA3A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65488" w:beforeLines="-20" w:beforeAutospacing="1" w:after="65488" w:afterLines="-20" w:afterAutospacing="1" w:line="0" w:lineRule="atLeas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研究制定促进可持续发展的相关法规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8871;height:3067;width:14998;" fillcolor="#FFFFFF" filled="t" stroked="t" coordsize="21600,21600" o:gfxdata="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xc5K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0" w:lineRule="atLeas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建立健全可持续发展研究体制机制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13511;height:2660;width:14998;" fillcolor="#FFFFFF" filled="t" stroked="t" coordsize="21600,21600" o:gfxdata="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FucsLUAAADcAAAADwAA&#10;AAAAAAABACAAAAAiAAAAZHJzL2Rvd25yZXYueG1sUEsBAhQAFAAAAAgAh07iQDMvBZ47AAAAOQAA&#10;ABAAAAAAAAAAAQAgAAAABAEAAGRycy9zaGFwZXhtbC54bWxQSwUGAAAAAAYABgBbAQAArgMAAAAA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设立可持续发展基金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17742;height:2660;width:14998;" fillcolor="#FFFFFF" filled="t" stroked="t" coordsize="21600,21600" o:gfxdata="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IkCx7UAAADcAAAADwAA&#10;AAAAAAABACAAAAAiAAAAZHJzL2Rvd25yZXYueG1sUEsBAhQAFAAAAAgAh07iQDMvBZ47AAAAOQAA&#10;ABAAAAAAAAAAAQAgAAAABAEAAGRycy9zaGFwZXhtbC54bWxQSwUGAAAAAAYABgBbAQAArgMAAAAA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完善政策体系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21972;height:2661;width:14998;" fillcolor="#FFFFFF" filled="t" stroked="t" coordsize="21600,21600" o:gfxdata="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8WnXLUAAADcAAAADwAA&#10;AAAAAAABACAAAAAiAAAAZHJzL2Rvd25yZXYueG1sUEsBAhQAFAAAAAgAh07iQDMvBZ47AAAAOQAA&#10;ABAAAAAAAAAAAQAgAAAABAEAAGRycy9zaGFwZXhtbC54bWxQSwUGAAAAAAYABgBbAQAArgMAAAAA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健全评估机制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26203;height:2661;width:14998;" fillcolor="#FFFFFF" filled="t" stroked="t" coordsize="21600,21600" o:gfxdata="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Cw/KLUAAADcAAAADwAA&#10;AAAAAAABACAAAAAiAAAAZHJzL2Rvd25yZXYueG1sUEsBAhQAFAAAAAgAh07iQDMvBZ47AAAAOQAA&#10;ABAAAAAAAAAAAQAgAAAABAEAAGRycy9zaGFwZXhtbC54bWxQSwUGAAAAAAYABgBbAQAArgMAAAAA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实施动态监测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0;top:30434;height:2661;width:14998;" fillcolor="#FFFFFF" filled="t" stroked="t" coordsize="21600,21600" o:gfxdata="UEsDBAoAAAAAAIdO4kAAAAAAAAAAAAAAAAAEAAAAZHJzL1BLAwQUAAAACACHTuJAc2Cas7YAAADc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m8H3mXiB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gmrO2AAAA3A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扩大公众参与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_x0000_s1026" o:spid="_x0000_s1026" o:spt="1" style="position:absolute;left:61740;top:0;height:41681;width:24067;v-text-anchor:middle;" filled="f" stroked="t" coordsize="21600,21600" o:gfxdata="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2Z/U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joinstyle="miter" dashstyle="3 1"/>
                    <v:imagedata o:title=""/>
                    <o:lock v:ext="edit" aspectratio="f"/>
                  </v:rect>
                  <v:shape id="_x0000_s1026" o:spid="_x0000_s1026" o:spt="13" type="#_x0000_t13" style="position:absolute;left:60204;top:18214;height:4777;width:1360;v-text-anchor:middle;" fillcolor="#5B9BD5" filled="t" stroked="t" coordsize="21600,21600" o:gfxdata="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q9ZS8AAAA&#10;3AAAAA8AAAAAAAAAAQAgAAAAIgAAAGRycy9kb3ducmV2LnhtbFBLAQIUABQAAAAIAIdO4kAzLwWe&#10;OwAAADkAAAAQAAAAAAAAAAEAIAAAAAsBAABkcnMvc2hhcGV4bWwueG1sUEsFBgAAAAAGAAYAWwEA&#10;ALUDAAAAAA==&#10;" adj="10800,5400">
                    <v:fill on="t" focussize="0,0"/>
                    <v:stroke weight="1pt" color="#1F4D7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582;top:5230;height:4425;width:6120;" coordsize="6120,4425" editas="canvas" o:gfxdata="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MUh50i7AAAA3A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4425;width:6120;" filled="f" stroked="f" coordsize="21600,21600" o:gfxdata="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HnS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text="t" aspectratio="t"/>
                  </v:rect>
                  <v:line id="_x0000_s1026" o:spid="_x0000_s1026" o:spt="20" style="position:absolute;left:2449;top:0;height:1773;width:1;" filled="f" stroked="t" coordsize="21600,21600" o:gfxdata="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s9Zq2AAAAAsBAAAPAAAA&#10;AAAAAAEAIAAAACIAAABkcnMvZG93bnJldi54bWxQSwECFAAUAAAACACHTuJAC4CPFtwBAACaAwAA&#10;DgAAAAAAAAABACAAAAAnAQAAZHJzL2Uyb0RvYy54bWxQSwUGAAAAAAYABgBZAQAAdQU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2447;top:2434;height:1404;width:1;" filled="f" stroked="t" coordsize="21600,21600" o:gfxdata="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LPWatgAAAALAQAA&#10;DwAAAAAAAAABACAAAAAiAAAAZHJzL2Rvd25yZXYueG1sUEsBAhQAFAAAAAgAh07iQPBfi2zgAQAA&#10;nQMAAA4AAAAAAAAAAQAgAAAAJwEAAGRycy9lMm9Eb2MueG1sUEsFBgAAAAAGAAYAWQEAAHkFAAAA&#10;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2794000</wp:posOffset>
                </wp:positionV>
                <wp:extent cx="635" cy="0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75pt;margin-top:220pt;height:0pt;width:0.05pt;z-index:251658240;mso-width-relative:page;mso-height-relative:page;" filled="f" stroked="t" coordsize="21600,21600" o:gfxdata="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+xe2dcAAAAJAQAADwAA&#10;AAAAAAABACAAAAAiAAAAZHJzL2Rvd25yZXYueG1sUEsBAhQAFAAAAAgAh07iQBjFnXjeAQAAngMA&#10;AA4AAAAAAAAAAQAgAAAAJgEAAGRycy9lMm9Eb2MueG1sUEsFBgAAAAAGAAYAWQEAAH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6"/>
          <w:szCs w:val="36"/>
        </w:rPr>
        <w:t>深圳市可持续发展规划（</w:t>
      </w:r>
      <w:r>
        <w:rPr>
          <w:rFonts w:ascii="宋体" w:hAnsi="宋体"/>
          <w:sz w:val="36"/>
          <w:szCs w:val="36"/>
        </w:rPr>
        <w:t>2017—2030</w:t>
      </w:r>
      <w:r>
        <w:rPr>
          <w:rFonts w:hint="eastAsia" w:ascii="宋体" w:hAnsi="宋体"/>
          <w:sz w:val="36"/>
          <w:szCs w:val="36"/>
        </w:rPr>
        <w:t>年）总体框架图</w:t>
      </w:r>
      <w:bookmarkStart w:id="0" w:name="_GoBack"/>
      <w:bookmarkEnd w:id="0"/>
    </w:p>
    <w:p>
      <w:pPr>
        <w:jc w:val="left"/>
        <w:rPr>
          <w:rFonts w:hint="eastAsia" w:ascii="宋体" w:hAnsi="宋体"/>
          <w:sz w:val="36"/>
          <w:szCs w:val="36"/>
        </w:rPr>
      </w:pPr>
    </w:p>
    <w:sectPr>
      <w:pgSz w:w="16838" w:h="11906" w:orient="landscape"/>
      <w:pgMar w:top="1417" w:right="1843" w:bottom="1417" w:left="184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74F58"/>
    <w:rsid w:val="12874F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name="header"/>
    <w:lsdException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l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2018-05-28T06:36:00Z</dcterms:created>
  <dc:creator>琉璃</dc:creator>
  <cp:lastModifiedBy>琉璃</cp:lastModifiedBy>
  <dcterms:modified xsi:type="dcterms:W3CDTF">2018-05-28T06:42:40Z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